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Dartmouth Medical Practice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4/14/2023 3:16:36 PM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2874" w14:textId="77777777" w:rsidR="00A90C61" w:rsidRDefault="00A90C61" w:rsidP="007356DA">
      <w:r>
        <w:separator/>
      </w:r>
    </w:p>
  </w:endnote>
  <w:endnote w:type="continuationSeparator" w:id="0">
    <w:p w14:paraId="123A2292" w14:textId="77777777" w:rsidR="00A90C61" w:rsidRDefault="00A90C61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0193" w14:textId="77777777" w:rsidR="00A90C61" w:rsidRDefault="00A90C61" w:rsidP="007356DA">
      <w:r>
        <w:separator/>
      </w:r>
    </w:p>
  </w:footnote>
  <w:footnote w:type="continuationSeparator" w:id="0">
    <w:p w14:paraId="2D53F302" w14:textId="77777777" w:rsidR="00A90C61" w:rsidRDefault="00A90C61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000000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000000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000000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84586F"/>
    <w:rsid w:val="00946018"/>
    <w:rsid w:val="00972767"/>
    <w:rsid w:val="0098422E"/>
    <w:rsid w:val="00A374CE"/>
    <w:rsid w:val="00A408FE"/>
    <w:rsid w:val="00A739A0"/>
    <w:rsid w:val="00A747F6"/>
    <w:rsid w:val="00A80B93"/>
    <w:rsid w:val="00A90C61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565DE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4C3075"/>
    <w:rsid w:val="00766669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Props1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S3.dotx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LUMLEY, Sam (DARTMOUTH MEDICAL PRACTICE)</cp:lastModifiedBy>
  <cp:revision>2</cp:revision>
  <dcterms:created xsi:type="dcterms:W3CDTF">2024-01-09T09:55:00Z</dcterms:created>
  <dcterms:modified xsi:type="dcterms:W3CDTF">2024-01-09T09:55:00Z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